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>Об утверждении Порядка предоставления субсидии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 xml:space="preserve"> юридическим лицам, индивидуальным предпринимателям,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 xml:space="preserve">физическим лицам – производителям товаров,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>работ, услуг на оплату соглашения о финансовом обеспечении затрат,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A30D74">
        <w:rPr>
          <w:b/>
          <w:color w:val="000000" w:themeColor="text1"/>
          <w:sz w:val="28"/>
          <w:szCs w:val="28"/>
        </w:rPr>
        <w:t>связанных</w:t>
      </w:r>
      <w:proofErr w:type="gramEnd"/>
      <w:r w:rsidRPr="00A30D74">
        <w:rPr>
          <w:b/>
          <w:color w:val="000000" w:themeColor="text1"/>
          <w:sz w:val="28"/>
          <w:szCs w:val="28"/>
        </w:rPr>
        <w:t xml:space="preserve"> с оказанием муниципальных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 xml:space="preserve">услуг в социальной сфере в соответствии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>с социальным сертификатом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</w:p>
    <w:p w:rsidR="00325FF7" w:rsidRPr="00B83ADD" w:rsidRDefault="00325FF7" w:rsidP="00325FF7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83ADD">
        <w:rPr>
          <w:color w:val="000000" w:themeColor="text1"/>
          <w:sz w:val="28"/>
          <w:szCs w:val="28"/>
        </w:rPr>
        <w:t xml:space="preserve"> В соответствии с частью 2 статьи 22 Федерального закона                                     от 13 июля 2020 г. № 189</w:t>
      </w:r>
      <w:r w:rsidR="00084682" w:rsidRPr="00B83ADD">
        <w:rPr>
          <w:color w:val="000000" w:themeColor="text1"/>
          <w:sz w:val="28"/>
          <w:szCs w:val="28"/>
        </w:rPr>
        <w:t xml:space="preserve"> </w:t>
      </w:r>
      <w:r w:rsidRPr="00B83ADD">
        <w:rPr>
          <w:color w:val="000000" w:themeColor="text1"/>
          <w:sz w:val="28"/>
          <w:szCs w:val="28"/>
        </w:rPr>
        <w:t>-</w:t>
      </w:r>
      <w:r w:rsidR="00084682" w:rsidRPr="00B83ADD">
        <w:rPr>
          <w:color w:val="000000" w:themeColor="text1"/>
          <w:sz w:val="28"/>
          <w:szCs w:val="28"/>
        </w:rPr>
        <w:t xml:space="preserve"> </w:t>
      </w:r>
      <w:r w:rsidRPr="00B83ADD">
        <w:rPr>
          <w:color w:val="000000" w:themeColor="text1"/>
          <w:sz w:val="28"/>
          <w:szCs w:val="28"/>
        </w:rPr>
        <w:t xml:space="preserve">ФЗ «О государственном (муниципальном) социальном заказе на оказание государственных (муниципальных) услуг                      в социальной сфере», частью 2 статьи 78.4 Бюджетного кодекса Российской Федерации,  </w:t>
      </w:r>
      <w:proofErr w:type="spellStart"/>
      <w:proofErr w:type="gramStart"/>
      <w:r w:rsidRPr="00B83AD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83ADD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83ADD">
        <w:rPr>
          <w:color w:val="000000" w:themeColor="text1"/>
          <w:sz w:val="28"/>
          <w:szCs w:val="28"/>
        </w:rPr>
        <w:t>н</w:t>
      </w:r>
      <w:proofErr w:type="spellEnd"/>
      <w:r w:rsidRPr="00B83ADD">
        <w:rPr>
          <w:color w:val="000000" w:themeColor="text1"/>
          <w:sz w:val="28"/>
          <w:szCs w:val="28"/>
        </w:rPr>
        <w:t xml:space="preserve"> о в л я ю:</w:t>
      </w:r>
    </w:p>
    <w:p w:rsidR="00325FF7" w:rsidRPr="00B83ADD" w:rsidRDefault="00325FF7" w:rsidP="00325FF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3ADD">
        <w:rPr>
          <w:color w:val="000000" w:themeColor="text1"/>
          <w:sz w:val="28"/>
          <w:szCs w:val="28"/>
        </w:rPr>
        <w:t xml:space="preserve">  1. 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 w:rsidR="00084682" w:rsidRPr="00B83ADD">
        <w:rPr>
          <w:color w:val="000000" w:themeColor="text1"/>
          <w:sz w:val="28"/>
          <w:szCs w:val="28"/>
        </w:rPr>
        <w:t xml:space="preserve">                                </w:t>
      </w:r>
      <w:r w:rsidRPr="00B83ADD">
        <w:rPr>
          <w:color w:val="000000" w:themeColor="text1"/>
          <w:sz w:val="28"/>
          <w:szCs w:val="28"/>
        </w:rPr>
        <w:t>в соответствии  с социальным сертификатом (прилагается</w:t>
      </w:r>
      <w:r w:rsidRPr="00B83ADD">
        <w:rPr>
          <w:color w:val="000000" w:themeColor="text1"/>
          <w:sz w:val="28"/>
        </w:rPr>
        <w:t>).</w:t>
      </w:r>
    </w:p>
    <w:p w:rsidR="00B83ADD" w:rsidRPr="00B83ADD" w:rsidRDefault="00B83ADD" w:rsidP="00B83AD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83ADD">
        <w:rPr>
          <w:color w:val="000000" w:themeColor="text1"/>
          <w:sz w:val="28"/>
          <w:szCs w:val="28"/>
        </w:rPr>
        <w:tab/>
        <w:t>2. Отделу информатизации администрации муниципального образования Курганинский район (</w:t>
      </w:r>
      <w:proofErr w:type="gramStart"/>
      <w:r w:rsidRPr="00B83ADD">
        <w:rPr>
          <w:color w:val="000000" w:themeColor="text1"/>
          <w:sz w:val="28"/>
          <w:szCs w:val="28"/>
        </w:rPr>
        <w:t>Спесивцев</w:t>
      </w:r>
      <w:proofErr w:type="gramEnd"/>
      <w:r w:rsidRPr="00B83ADD">
        <w:rPr>
          <w:color w:val="000000" w:themeColor="text1"/>
          <w:sz w:val="28"/>
          <w:szCs w:val="28"/>
        </w:rPr>
        <w:t xml:space="preserve">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</w:t>
      </w:r>
      <w:bookmarkStart w:id="0" w:name="_GoBack"/>
      <w:bookmarkEnd w:id="0"/>
      <w:r w:rsidRPr="00B83ADD">
        <w:rPr>
          <w:color w:val="000000" w:themeColor="text1"/>
          <w:sz w:val="28"/>
          <w:szCs w:val="28"/>
        </w:rPr>
        <w:t xml:space="preserve"> в информационно - телекоммуникационной сети «Интернет».</w:t>
      </w:r>
    </w:p>
    <w:p w:rsidR="00B83ADD" w:rsidRPr="00B83ADD" w:rsidRDefault="00B83ADD" w:rsidP="00B83AD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83ADD">
        <w:rPr>
          <w:noProof/>
          <w:color w:val="000000" w:themeColor="text1"/>
        </w:rPr>
        <w:pict>
          <v:rect id="_x0000_s1036" style="position:absolute;left:0;text-align:left;margin-left:-193.05pt;margin-top:4.7pt;width:60.85pt;height:24.85pt;z-index:251669504" stroked="f">
            <v:textbox style="mso-next-textbox:#_x0000_s1036">
              <w:txbxContent>
                <w:p w:rsidR="00B83ADD" w:rsidRPr="00D361BA" w:rsidRDefault="00B83ADD" w:rsidP="00B83A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B83ADD">
        <w:rPr>
          <w:noProof/>
          <w:color w:val="000000" w:themeColor="text1"/>
        </w:rPr>
        <w:pict>
          <v:rect id="_x0000_s1035" style="position:absolute;left:0;text-align:left;margin-left:526.95pt;margin-top:-86.95pt;width:51.75pt;height:26.25pt;z-index:251668480" stroked="f">
            <v:textbox style="mso-next-textbox:#_x0000_s1035">
              <w:txbxContent>
                <w:p w:rsidR="00B83ADD" w:rsidRPr="00F56EF2" w:rsidRDefault="00B83ADD" w:rsidP="00B83A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B83ADD">
        <w:rPr>
          <w:color w:val="000000" w:themeColor="text1"/>
          <w:sz w:val="28"/>
          <w:szCs w:val="28"/>
        </w:rPr>
        <w:t xml:space="preserve">          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</w:p>
    <w:p w:rsidR="00325FF7" w:rsidRPr="00B83ADD" w:rsidRDefault="005167C8" w:rsidP="00B83AD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3ADD">
        <w:rPr>
          <w:noProof/>
          <w:color w:val="000000" w:themeColor="text1"/>
          <w:sz w:val="28"/>
          <w:szCs w:val="28"/>
          <w:lang w:eastAsia="en-US"/>
        </w:rPr>
        <w:pict>
          <v:rect id="_x0000_s1027" style="position:absolute;left:0;text-align:left;margin-left:603.25pt;margin-top:32.4pt;width:60.85pt;height:24.85pt;z-index:251661312" stroked="f">
            <v:textbox>
              <w:txbxContent>
                <w:p w:rsidR="00084682" w:rsidRPr="00D361BA" w:rsidRDefault="00084682" w:rsidP="00325F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B83ADD">
        <w:rPr>
          <w:noProof/>
          <w:color w:val="000000" w:themeColor="text1"/>
          <w:sz w:val="28"/>
          <w:szCs w:val="28"/>
          <w:lang w:eastAsia="en-US"/>
        </w:rPr>
        <w:pict>
          <v:rect id="_x0000_s1026" style="position:absolute;left:0;text-align:left;margin-left:526.95pt;margin-top:-86.95pt;width:51.75pt;height:26.25pt;z-index:251660288" stroked="f">
            <v:textbox>
              <w:txbxContent>
                <w:p w:rsidR="00084682" w:rsidRPr="00F56EF2" w:rsidRDefault="00084682" w:rsidP="00325F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5FF7" w:rsidRPr="00B83ADD">
        <w:rPr>
          <w:color w:val="000000" w:themeColor="text1"/>
          <w:sz w:val="28"/>
          <w:szCs w:val="28"/>
        </w:rPr>
        <w:t xml:space="preserve">   </w:t>
      </w:r>
      <w:r w:rsidR="00B83ADD" w:rsidRPr="00B83ADD">
        <w:rPr>
          <w:color w:val="000000" w:themeColor="text1"/>
          <w:sz w:val="28"/>
          <w:szCs w:val="28"/>
        </w:rPr>
        <w:t>4</w:t>
      </w:r>
      <w:r w:rsidR="00325FF7" w:rsidRPr="00B83ADD">
        <w:rPr>
          <w:color w:val="000000" w:themeColor="text1"/>
          <w:sz w:val="28"/>
          <w:szCs w:val="28"/>
        </w:rPr>
        <w:t xml:space="preserve">. </w:t>
      </w:r>
      <w:proofErr w:type="gramStart"/>
      <w:r w:rsidR="00325FF7" w:rsidRPr="00B83ADD">
        <w:rPr>
          <w:color w:val="000000" w:themeColor="text1"/>
          <w:sz w:val="28"/>
          <w:szCs w:val="28"/>
        </w:rPr>
        <w:t>Контроль за</w:t>
      </w:r>
      <w:proofErr w:type="gramEnd"/>
      <w:r w:rsidR="00325FF7" w:rsidRPr="00B83ADD">
        <w:rPr>
          <w:color w:val="000000" w:themeColor="text1"/>
          <w:sz w:val="28"/>
          <w:szCs w:val="28"/>
        </w:rPr>
        <w:t xml:space="preserve">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325FF7" w:rsidRPr="00B83ADD" w:rsidRDefault="00325FF7" w:rsidP="00325FF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83ADD">
        <w:rPr>
          <w:color w:val="000000" w:themeColor="text1"/>
          <w:sz w:val="28"/>
          <w:szCs w:val="28"/>
        </w:rPr>
        <w:t xml:space="preserve">          </w:t>
      </w:r>
      <w:r w:rsidR="00B83ADD" w:rsidRPr="00B83ADD">
        <w:rPr>
          <w:color w:val="000000" w:themeColor="text1"/>
          <w:sz w:val="28"/>
          <w:szCs w:val="28"/>
        </w:rPr>
        <w:t>5</w:t>
      </w:r>
      <w:r w:rsidRPr="00B83ADD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325FF7" w:rsidRPr="00B83ADD" w:rsidRDefault="00325FF7" w:rsidP="00325FF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5FF7" w:rsidRPr="00A30D74" w:rsidRDefault="00B83ADD" w:rsidP="00325FF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Исполняюший</w:t>
      </w:r>
      <w:proofErr w:type="spellEnd"/>
      <w:r>
        <w:rPr>
          <w:color w:val="000000" w:themeColor="text1"/>
          <w:sz w:val="28"/>
          <w:szCs w:val="28"/>
        </w:rPr>
        <w:t xml:space="preserve"> обязанности</w:t>
      </w:r>
    </w:p>
    <w:p w:rsidR="00325FF7" w:rsidRPr="00A30D74" w:rsidRDefault="00B83ADD" w:rsidP="00325FF7">
      <w:pPr>
        <w:tabs>
          <w:tab w:val="left" w:pos="709"/>
        </w:tabs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325FF7" w:rsidRPr="00A30D7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325FF7" w:rsidRPr="00A30D74">
        <w:rPr>
          <w:color w:val="000000" w:themeColor="text1"/>
          <w:sz w:val="28"/>
          <w:szCs w:val="28"/>
        </w:rPr>
        <w:t xml:space="preserve">  муниципального образования</w:t>
      </w:r>
    </w:p>
    <w:p w:rsidR="00325FF7" w:rsidRPr="00A30D74" w:rsidRDefault="00325FF7" w:rsidP="00325FF7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Курганинский район                                                                       </w:t>
      </w:r>
      <w:r w:rsidR="00B83ADD">
        <w:rPr>
          <w:color w:val="000000" w:themeColor="text1"/>
          <w:sz w:val="28"/>
          <w:szCs w:val="28"/>
        </w:rPr>
        <w:t xml:space="preserve">      </w:t>
      </w:r>
      <w:r w:rsidRPr="00A30D74">
        <w:rPr>
          <w:color w:val="000000" w:themeColor="text1"/>
          <w:sz w:val="28"/>
          <w:szCs w:val="28"/>
        </w:rPr>
        <w:t xml:space="preserve"> </w:t>
      </w:r>
      <w:r w:rsidR="00B83ADD">
        <w:rPr>
          <w:color w:val="000000" w:themeColor="text1"/>
          <w:sz w:val="28"/>
          <w:szCs w:val="28"/>
        </w:rPr>
        <w:t xml:space="preserve">С.В. </w:t>
      </w:r>
      <w:proofErr w:type="spellStart"/>
      <w:r w:rsidR="00B83ADD">
        <w:rPr>
          <w:color w:val="000000" w:themeColor="text1"/>
          <w:sz w:val="28"/>
          <w:szCs w:val="28"/>
        </w:rPr>
        <w:t>Мезрина</w:t>
      </w:r>
      <w:proofErr w:type="spellEnd"/>
    </w:p>
    <w:p w:rsidR="00325FF7" w:rsidRPr="00A30D74" w:rsidRDefault="005167C8" w:rsidP="00325FF7">
      <w:pPr>
        <w:autoSpaceDE w:val="0"/>
        <w:autoSpaceDN w:val="0"/>
        <w:adjustRightInd w:val="0"/>
        <w:ind w:firstLine="698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pict>
          <v:rect id="_x0000_s1030" style="position:absolute;left:0;text-align:left;margin-left:232.95pt;margin-top:-43.2pt;width:61.5pt;height:27pt;z-index:251663360" stroked="f">
            <v:textbox>
              <w:txbxContent>
                <w:p w:rsidR="00F84535" w:rsidRPr="00F84535" w:rsidRDefault="00F845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5FF7" w:rsidRPr="00A30D74">
        <w:rPr>
          <w:b/>
          <w:color w:val="000000" w:themeColor="text1"/>
          <w:sz w:val="28"/>
          <w:szCs w:val="28"/>
        </w:rPr>
        <w:t xml:space="preserve">                                  ЛИСТ </w:t>
      </w:r>
      <w:r w:rsidR="00325FF7" w:rsidRPr="00A30D74">
        <w:rPr>
          <w:b/>
          <w:bCs/>
          <w:color w:val="000000" w:themeColor="text1"/>
          <w:sz w:val="28"/>
          <w:szCs w:val="28"/>
        </w:rPr>
        <w:t>СОГЛАСОВАНИЯ</w:t>
      </w:r>
    </w:p>
    <w:p w:rsidR="009051B3" w:rsidRDefault="00325FF7" w:rsidP="00325FF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30D74">
        <w:rPr>
          <w:bCs/>
          <w:color w:val="000000" w:themeColor="text1"/>
          <w:sz w:val="28"/>
          <w:szCs w:val="28"/>
        </w:rPr>
        <w:t xml:space="preserve">проекта постановления администрации </w:t>
      </w:r>
    </w:p>
    <w:p w:rsidR="009051B3" w:rsidRDefault="00325FF7" w:rsidP="00325FF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30D74">
        <w:rPr>
          <w:bCs/>
          <w:color w:val="000000" w:themeColor="text1"/>
          <w:sz w:val="28"/>
          <w:szCs w:val="28"/>
        </w:rPr>
        <w:t xml:space="preserve">муниципального образования Курганинский  район  </w:t>
      </w:r>
    </w:p>
    <w:p w:rsidR="00325FF7" w:rsidRPr="00A30D74" w:rsidRDefault="00325FF7" w:rsidP="00325FF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30D74">
        <w:rPr>
          <w:bCs/>
          <w:color w:val="000000" w:themeColor="text1"/>
          <w:sz w:val="28"/>
          <w:szCs w:val="28"/>
        </w:rPr>
        <w:t xml:space="preserve"> от_________________ №______________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«Об утверждении Порядка предоставления субсидии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юридическим лицам, индивидуальным предпринимателям,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физическим лицам – производителям товаров,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работ, услуг на оплату соглашения о финансовом обеспечении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затрат, связанных с оказанием муниципальных </w:t>
      </w:r>
    </w:p>
    <w:p w:rsidR="00325FF7" w:rsidRPr="00A30D74" w:rsidRDefault="00325FF7" w:rsidP="00325F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услуг в социальной сфере в соответствии </w:t>
      </w:r>
    </w:p>
    <w:p w:rsidR="00325FF7" w:rsidRPr="00A30D74" w:rsidRDefault="00325FF7" w:rsidP="00325FF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A30D74">
        <w:rPr>
          <w:color w:val="000000" w:themeColor="text1"/>
          <w:sz w:val="28"/>
          <w:szCs w:val="28"/>
        </w:rPr>
        <w:t>с социальным сертификатом</w:t>
      </w:r>
      <w:r w:rsidRPr="00A30D74">
        <w:rPr>
          <w:color w:val="000000" w:themeColor="text1"/>
          <w:sz w:val="28"/>
          <w:szCs w:val="28"/>
          <w:lang w:eastAsia="ar-SA"/>
        </w:rPr>
        <w:t xml:space="preserve">» </w:t>
      </w:r>
    </w:p>
    <w:p w:rsidR="00084682" w:rsidRPr="00A30D74" w:rsidRDefault="00084682" w:rsidP="00325FF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:rsidR="00084682" w:rsidRPr="00A30D74" w:rsidRDefault="00084682" w:rsidP="00325FF7">
      <w:pPr>
        <w:suppressAutoHyphens/>
        <w:jc w:val="center"/>
        <w:rPr>
          <w:color w:val="000000" w:themeColor="text1"/>
        </w:rPr>
      </w:pPr>
    </w:p>
    <w:p w:rsidR="00325FF7" w:rsidRPr="00A30D74" w:rsidRDefault="00325FF7" w:rsidP="00325FF7">
      <w:pPr>
        <w:jc w:val="both"/>
        <w:rPr>
          <w:rStyle w:val="af7"/>
          <w:b w:val="0"/>
          <w:bCs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>Проект подготовлен и внесен:</w:t>
      </w: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>Управлением образования</w:t>
      </w: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30D74">
        <w:rPr>
          <w:rStyle w:val="af7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 xml:space="preserve">образования   Курганинский район </w:t>
      </w: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>Начальник  управления образования                                                 М.Э. Романова</w:t>
      </w: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jc w:val="both"/>
        <w:rPr>
          <w:rStyle w:val="af7"/>
          <w:b w:val="0"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ind w:right="32"/>
        <w:jc w:val="both"/>
        <w:rPr>
          <w:rStyle w:val="af7"/>
          <w:b w:val="0"/>
          <w:bCs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>Проект согласован:</w:t>
      </w:r>
    </w:p>
    <w:p w:rsidR="00325FF7" w:rsidRPr="00A30D74" w:rsidRDefault="00325FF7" w:rsidP="00325FF7">
      <w:pPr>
        <w:ind w:right="32"/>
        <w:jc w:val="both"/>
        <w:rPr>
          <w:rStyle w:val="af7"/>
          <w:b w:val="0"/>
          <w:bCs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A30D74">
        <w:rPr>
          <w:rStyle w:val="af7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325FF7" w:rsidRPr="00A30D74" w:rsidRDefault="00325FF7" w:rsidP="00325FF7">
      <w:pPr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A30D74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образования Курганинский район,</w:t>
      </w: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начальник  финансового управления                                                М.Н. </w:t>
      </w:r>
      <w:proofErr w:type="spellStart"/>
      <w:r w:rsidRPr="00A30D74">
        <w:rPr>
          <w:color w:val="000000" w:themeColor="text1"/>
          <w:sz w:val="28"/>
          <w:szCs w:val="28"/>
        </w:rPr>
        <w:t>Любакова</w:t>
      </w:r>
      <w:proofErr w:type="spellEnd"/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A30D74">
        <w:rPr>
          <w:color w:val="000000" w:themeColor="text1"/>
          <w:sz w:val="28"/>
          <w:szCs w:val="28"/>
        </w:rPr>
        <w:t>муниципального</w:t>
      </w:r>
      <w:proofErr w:type="gramEnd"/>
      <w:r w:rsidRPr="00A30D74">
        <w:rPr>
          <w:color w:val="000000" w:themeColor="text1"/>
          <w:sz w:val="28"/>
          <w:szCs w:val="28"/>
        </w:rPr>
        <w:t xml:space="preserve"> </w:t>
      </w: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образования Курганинский район,</w:t>
      </w: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управляющий делами                                                                               Д.В. </w:t>
      </w:r>
      <w:proofErr w:type="spellStart"/>
      <w:r w:rsidRPr="00A30D74">
        <w:rPr>
          <w:color w:val="000000" w:themeColor="text1"/>
          <w:sz w:val="28"/>
          <w:szCs w:val="28"/>
        </w:rPr>
        <w:t>Шунин</w:t>
      </w:r>
      <w:proofErr w:type="spellEnd"/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</w:p>
    <w:p w:rsidR="009051B3" w:rsidRDefault="009051B3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325FF7" w:rsidRPr="00A30D74" w:rsidRDefault="009051B3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325FF7" w:rsidRPr="00A30D74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325FF7" w:rsidRPr="00A30D74">
        <w:rPr>
          <w:color w:val="000000" w:themeColor="text1"/>
          <w:sz w:val="28"/>
          <w:szCs w:val="28"/>
        </w:rPr>
        <w:t xml:space="preserve"> юридического отдела</w:t>
      </w: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30D74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образования Курганинский район                                                 </w:t>
      </w:r>
      <w:r w:rsidR="009051B3">
        <w:rPr>
          <w:color w:val="000000" w:themeColor="text1"/>
          <w:sz w:val="28"/>
          <w:szCs w:val="28"/>
        </w:rPr>
        <w:t xml:space="preserve">   </w:t>
      </w:r>
      <w:r w:rsidRPr="00A30D74">
        <w:rPr>
          <w:color w:val="000000" w:themeColor="text1"/>
          <w:sz w:val="28"/>
          <w:szCs w:val="28"/>
        </w:rPr>
        <w:t xml:space="preserve"> </w:t>
      </w:r>
      <w:r w:rsidR="009051B3">
        <w:rPr>
          <w:color w:val="000000" w:themeColor="text1"/>
          <w:sz w:val="28"/>
          <w:szCs w:val="28"/>
        </w:rPr>
        <w:t xml:space="preserve">А.С. </w:t>
      </w:r>
      <w:proofErr w:type="spellStart"/>
      <w:r w:rsidR="009051B3">
        <w:rPr>
          <w:color w:val="000000" w:themeColor="text1"/>
          <w:sz w:val="28"/>
          <w:szCs w:val="28"/>
        </w:rPr>
        <w:t>Кукишева</w:t>
      </w:r>
      <w:proofErr w:type="spellEnd"/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9051B3" w:rsidRDefault="009051B3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9051B3" w:rsidRPr="00A30D74" w:rsidRDefault="009051B3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right="32"/>
        <w:jc w:val="both"/>
        <w:rPr>
          <w:b/>
          <w:bCs/>
          <w:color w:val="000000" w:themeColor="text1"/>
          <w:sz w:val="28"/>
          <w:szCs w:val="28"/>
        </w:rPr>
      </w:pPr>
      <w:r w:rsidRPr="00A30D74"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ЗАЯВКА</w:t>
      </w:r>
    </w:p>
    <w:p w:rsidR="00325FF7" w:rsidRPr="00A30D74" w:rsidRDefault="00325FF7" w:rsidP="00325FF7">
      <w:pPr>
        <w:autoSpaceDE w:val="0"/>
        <w:autoSpaceDN w:val="0"/>
        <w:adjustRightInd w:val="0"/>
        <w:ind w:firstLine="698"/>
        <w:jc w:val="both"/>
        <w:rPr>
          <w:b/>
          <w:bCs/>
          <w:color w:val="000000" w:themeColor="text1"/>
          <w:sz w:val="28"/>
          <w:szCs w:val="28"/>
        </w:rPr>
      </w:pPr>
      <w:r w:rsidRPr="00A30D74">
        <w:rPr>
          <w:b/>
          <w:bCs/>
          <w:color w:val="000000" w:themeColor="text1"/>
          <w:sz w:val="28"/>
          <w:szCs w:val="28"/>
        </w:rPr>
        <w:t xml:space="preserve">                                     К ПОСТАНОВЛЕНИЮ</w:t>
      </w:r>
    </w:p>
    <w:p w:rsidR="00325FF7" w:rsidRPr="00A30D74" w:rsidRDefault="00325FF7" w:rsidP="00325FF7">
      <w:pPr>
        <w:autoSpaceDE w:val="0"/>
        <w:autoSpaceDN w:val="0"/>
        <w:adjustRightInd w:val="0"/>
        <w:ind w:firstLine="698"/>
        <w:jc w:val="both"/>
        <w:rPr>
          <w:b/>
          <w:bCs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ind w:firstLine="698"/>
        <w:jc w:val="both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30D74">
        <w:rPr>
          <w:b/>
          <w:bCs/>
          <w:color w:val="000000" w:themeColor="text1"/>
          <w:sz w:val="28"/>
          <w:szCs w:val="28"/>
        </w:rPr>
        <w:t>Наименование постановления:</w:t>
      </w:r>
      <w:r w:rsidRPr="00A30D74">
        <w:rPr>
          <w:bCs/>
          <w:color w:val="000000" w:themeColor="text1"/>
          <w:sz w:val="28"/>
          <w:szCs w:val="28"/>
        </w:rPr>
        <w:t xml:space="preserve"> </w:t>
      </w:r>
    </w:p>
    <w:p w:rsidR="00325FF7" w:rsidRPr="00A30D74" w:rsidRDefault="00325FF7" w:rsidP="00325FF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30D74">
        <w:rPr>
          <w:rFonts w:ascii="Times New Roman" w:hAnsi="Times New Roman" w:cs="Times New Roman"/>
          <w:b w:val="0"/>
          <w:color w:val="000000" w:themeColor="text1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                                   в соответствии с социальным сертификатом»  </w:t>
      </w:r>
    </w:p>
    <w:p w:rsidR="00325FF7" w:rsidRPr="00A30D74" w:rsidRDefault="00325FF7" w:rsidP="00325FF7">
      <w:pPr>
        <w:jc w:val="both"/>
        <w:rPr>
          <w:rStyle w:val="af7"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color w:val="000000" w:themeColor="text1"/>
          <w:sz w:val="28"/>
          <w:szCs w:val="28"/>
        </w:rPr>
        <w:t xml:space="preserve">Проект подготовлен:  </w:t>
      </w:r>
    </w:p>
    <w:p w:rsidR="00325FF7" w:rsidRPr="00A30D74" w:rsidRDefault="00325FF7" w:rsidP="00325FF7">
      <w:pPr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A30D74">
        <w:rPr>
          <w:rStyle w:val="af7"/>
          <w:b w:val="0"/>
          <w:color w:val="000000" w:themeColor="text1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325FF7" w:rsidRPr="00A30D74" w:rsidRDefault="00325FF7" w:rsidP="00325FF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325FF7" w:rsidRPr="00A30D74" w:rsidTr="00325FF7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FF7" w:rsidRPr="00A30D74" w:rsidRDefault="00325FF7" w:rsidP="00325FF7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        1) </w:t>
            </w:r>
            <w:proofErr w:type="gramStart"/>
            <w:r w:rsidRPr="00A30D74">
              <w:rPr>
                <w:color w:val="000000" w:themeColor="text1"/>
                <w:sz w:val="28"/>
                <w:szCs w:val="28"/>
              </w:rPr>
              <w:t>финансовое</w:t>
            </w:r>
            <w:proofErr w:type="gramEnd"/>
            <w:r w:rsidRPr="00A30D74">
              <w:rPr>
                <w:color w:val="000000" w:themeColor="text1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325FF7" w:rsidRPr="00A30D74" w:rsidRDefault="00325FF7" w:rsidP="00325FF7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325FF7" w:rsidRPr="00A30D74" w:rsidRDefault="00325FF7" w:rsidP="00325FF7">
            <w:pPr>
              <w:tabs>
                <w:tab w:val="left" w:pos="70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</w:t>
            </w:r>
            <w:r w:rsidR="00F84535" w:rsidRPr="00A30D74">
              <w:rPr>
                <w:color w:val="000000" w:themeColor="text1"/>
                <w:sz w:val="28"/>
                <w:szCs w:val="28"/>
              </w:rPr>
              <w:t>.;</w:t>
            </w: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        4) отдел  информатизации администрации муниципального образования Курганинский район – 1 экз.</w:t>
            </w: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4535" w:rsidRDefault="00F84535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FF7" w:rsidRPr="00A30D74" w:rsidRDefault="00325FF7" w:rsidP="00325FF7">
            <w:pPr>
              <w:tabs>
                <w:tab w:val="left" w:pos="85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30D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0D74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25FF7" w:rsidRPr="00A30D74" w:rsidTr="00325FF7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FF7" w:rsidRPr="00A30D74" w:rsidRDefault="00325FF7" w:rsidP="00325FF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25FF7" w:rsidRPr="00A30D74" w:rsidRDefault="005167C8" w:rsidP="00325FF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pict>
          <v:rect id="_x0000_s1028" style="position:absolute;left:0;text-align:left;margin-left:586.95pt;margin-top:14pt;width:52.5pt;height:21pt;z-index:251662336;mso-position-horizontal-relative:text;mso-position-vertical-relative:text" stroked="f">
            <v:textbox>
              <w:txbxContent>
                <w:p w:rsidR="00084682" w:rsidRPr="00A36843" w:rsidRDefault="00084682" w:rsidP="00325F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proofErr w:type="spellStart"/>
      <w:r w:rsidR="00325FF7" w:rsidRPr="00A30D74">
        <w:rPr>
          <w:color w:val="000000" w:themeColor="text1"/>
          <w:sz w:val="28"/>
          <w:szCs w:val="28"/>
        </w:rPr>
        <w:t>_________________Марина</w:t>
      </w:r>
      <w:proofErr w:type="spellEnd"/>
      <w:r w:rsidR="00325FF7" w:rsidRPr="00A30D74">
        <w:rPr>
          <w:color w:val="000000" w:themeColor="text1"/>
          <w:sz w:val="28"/>
          <w:szCs w:val="28"/>
        </w:rPr>
        <w:t xml:space="preserve"> Эльдаровна Романова ________________________</w:t>
      </w:r>
    </w:p>
    <w:p w:rsidR="00325FF7" w:rsidRPr="00A30D74" w:rsidRDefault="00325FF7" w:rsidP="00325FF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    подпись                       8(86147) 2-13-02                              дата </w:t>
      </w:r>
    </w:p>
    <w:p w:rsidR="00325FF7" w:rsidRPr="00A30D74" w:rsidRDefault="00325FF7" w:rsidP="00325FF7">
      <w:pPr>
        <w:tabs>
          <w:tab w:val="left" w:pos="5812"/>
        </w:tabs>
        <w:ind w:left="5387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lastRenderedPageBreak/>
        <w:t xml:space="preserve">     Приложение </w:t>
      </w:r>
    </w:p>
    <w:p w:rsidR="00325FF7" w:rsidRPr="00A30D74" w:rsidRDefault="00325FF7" w:rsidP="00325FF7">
      <w:pPr>
        <w:ind w:left="5387"/>
        <w:rPr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ind w:left="5387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УТВЕРЖДЕН</w:t>
      </w:r>
    </w:p>
    <w:p w:rsidR="00325FF7" w:rsidRPr="00A30D74" w:rsidRDefault="00325FF7" w:rsidP="00325FF7">
      <w:pPr>
        <w:ind w:left="5387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постановлением администрации       </w:t>
      </w:r>
    </w:p>
    <w:p w:rsidR="00325FF7" w:rsidRPr="00A30D74" w:rsidRDefault="00325FF7" w:rsidP="00325FF7">
      <w:pPr>
        <w:ind w:left="5387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муниципального образования       </w:t>
      </w:r>
    </w:p>
    <w:p w:rsidR="00325FF7" w:rsidRPr="00A30D74" w:rsidRDefault="00325FF7" w:rsidP="00325FF7">
      <w:pPr>
        <w:ind w:left="5387"/>
        <w:rPr>
          <w:color w:val="000000" w:themeColor="text1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Курганинский район </w:t>
      </w:r>
    </w:p>
    <w:p w:rsidR="00325FF7" w:rsidRPr="00A30D74" w:rsidRDefault="00325FF7" w:rsidP="00325FF7">
      <w:pPr>
        <w:tabs>
          <w:tab w:val="left" w:pos="5812"/>
        </w:tabs>
        <w:ind w:left="5387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     </w:t>
      </w:r>
      <w:proofErr w:type="spellStart"/>
      <w:r w:rsidRPr="00A30D74">
        <w:rPr>
          <w:color w:val="000000" w:themeColor="text1"/>
          <w:sz w:val="28"/>
          <w:szCs w:val="28"/>
        </w:rPr>
        <w:t>от___________№</w:t>
      </w:r>
      <w:proofErr w:type="spellEnd"/>
      <w:r w:rsidRPr="00A30D74">
        <w:rPr>
          <w:color w:val="000000" w:themeColor="text1"/>
          <w:sz w:val="28"/>
          <w:szCs w:val="28"/>
        </w:rPr>
        <w:t>_____________</w:t>
      </w:r>
    </w:p>
    <w:p w:rsidR="00325FF7" w:rsidRPr="00A30D74" w:rsidRDefault="00325FF7" w:rsidP="00325FF7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670"/>
        <w:outlineLvl w:val="0"/>
        <w:rPr>
          <w:b/>
          <w:i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5FF7" w:rsidRPr="00A30D74" w:rsidRDefault="00325FF7" w:rsidP="00325FF7">
      <w:pPr>
        <w:pStyle w:val="ConsPlusTitle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Порядок</w:t>
      </w:r>
    </w:p>
    <w:p w:rsidR="00325FF7" w:rsidRPr="00A30D74" w:rsidRDefault="00325FF7" w:rsidP="00325FF7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субсидии юридическим лицам, </w:t>
      </w:r>
    </w:p>
    <w:p w:rsidR="00325FF7" w:rsidRPr="00A30D74" w:rsidRDefault="00325FF7" w:rsidP="00325FF7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на оплату </w:t>
      </w:r>
    </w:p>
    <w:p w:rsidR="00325FF7" w:rsidRPr="00A30D74" w:rsidRDefault="00325FF7" w:rsidP="00325FF7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соглашения о финансовом обеспечении затрат, связанных </w:t>
      </w:r>
      <w:r w:rsidRPr="00A30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оказанием муниципальных услуг в социальной сфере</w:t>
      </w:r>
    </w:p>
    <w:p w:rsidR="00325FF7" w:rsidRPr="00A30D74" w:rsidRDefault="00325FF7" w:rsidP="00325FF7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социальным сертификатом </w:t>
      </w:r>
    </w:p>
    <w:p w:rsidR="00325FF7" w:rsidRPr="00A30D74" w:rsidRDefault="00325FF7" w:rsidP="00325FF7">
      <w:pPr>
        <w:widowControl w:val="0"/>
        <w:tabs>
          <w:tab w:val="left" w:pos="3207"/>
        </w:tabs>
        <w:autoSpaceDE w:val="0"/>
        <w:autoSpaceDN w:val="0"/>
        <w:rPr>
          <w:b/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ab/>
      </w:r>
    </w:p>
    <w:p w:rsidR="0025697A" w:rsidRPr="00A30D74" w:rsidRDefault="0025697A" w:rsidP="0025697A">
      <w:pPr>
        <w:rPr>
          <w:color w:val="000000" w:themeColor="text1"/>
        </w:rPr>
      </w:pPr>
    </w:p>
    <w:p w:rsidR="004D0E81" w:rsidRPr="00A30D74" w:rsidRDefault="00F84535" w:rsidP="00F84535">
      <w:pPr>
        <w:pStyle w:val="ConsPlusTitle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</w:t>
      </w:r>
      <w:proofErr w:type="gramStart"/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социальным сертификатом на получение муниципальной услуги в социальной сфере (далее именуется – Порядок), разработан 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78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4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 13 июля 2020 г. № 189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0E81" w:rsidRPr="00A30D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proofErr w:type="gramEnd"/>
    </w:p>
    <w:p w:rsidR="004D0E81" w:rsidRPr="00A30D74" w:rsidRDefault="004D0E81" w:rsidP="00F8453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0D74">
        <w:rPr>
          <w:b/>
          <w:color w:val="000000" w:themeColor="text1"/>
          <w:sz w:val="28"/>
          <w:szCs w:val="28"/>
        </w:rPr>
        <w:tab/>
      </w:r>
      <w:r w:rsidRPr="00A30D74">
        <w:rPr>
          <w:color w:val="000000" w:themeColor="text1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</w:t>
      </w:r>
      <w:r w:rsidR="00F84535" w:rsidRPr="00A30D74">
        <w:rPr>
          <w:color w:val="000000" w:themeColor="text1"/>
          <w:sz w:val="28"/>
          <w:szCs w:val="28"/>
        </w:rPr>
        <w:t xml:space="preserve">                     </w:t>
      </w:r>
      <w:r w:rsidRPr="00A30D74">
        <w:rPr>
          <w:color w:val="000000" w:themeColor="text1"/>
          <w:sz w:val="28"/>
          <w:szCs w:val="28"/>
        </w:rPr>
        <w:t xml:space="preserve">в социальной сфере «Реализация дополнительных </w:t>
      </w:r>
      <w:proofErr w:type="spellStart"/>
      <w:r w:rsidRPr="00A30D74">
        <w:rPr>
          <w:color w:val="000000" w:themeColor="text1"/>
          <w:sz w:val="28"/>
          <w:szCs w:val="28"/>
        </w:rPr>
        <w:t>общеразвивающих</w:t>
      </w:r>
      <w:proofErr w:type="spellEnd"/>
      <w:r w:rsidRPr="00A30D74">
        <w:rPr>
          <w:color w:val="000000" w:themeColor="text1"/>
          <w:sz w:val="28"/>
          <w:szCs w:val="28"/>
        </w:rPr>
        <w:t xml:space="preserve"> программ» (далее</w:t>
      </w:r>
      <w:r w:rsidR="00F84535" w:rsidRPr="00A30D74">
        <w:rPr>
          <w:color w:val="000000" w:themeColor="text1"/>
          <w:sz w:val="28"/>
          <w:szCs w:val="28"/>
        </w:rPr>
        <w:t xml:space="preserve"> </w:t>
      </w:r>
      <w:r w:rsidRPr="00A30D74">
        <w:rPr>
          <w:color w:val="000000" w:themeColor="text1"/>
          <w:sz w:val="28"/>
          <w:szCs w:val="28"/>
        </w:rPr>
        <w:t xml:space="preserve">– муниципальная услуга) в соответствии с социальным сертификатом. </w:t>
      </w:r>
    </w:p>
    <w:p w:rsidR="004D0E81" w:rsidRPr="00A30D74" w:rsidRDefault="004D0E81" w:rsidP="004D0E8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в  бюджете муниципального образования Курганинский район на текущий финансовый год и плановый период </w:t>
      </w:r>
      <w:r w:rsidR="00F84535" w:rsidRPr="00A30D74">
        <w:rPr>
          <w:color w:val="000000" w:themeColor="text1"/>
          <w:sz w:val="28"/>
          <w:szCs w:val="28"/>
        </w:rPr>
        <w:t xml:space="preserve">                          </w:t>
      </w:r>
      <w:r w:rsidRPr="00A30D74">
        <w:rPr>
          <w:color w:val="000000" w:themeColor="text1"/>
          <w:sz w:val="28"/>
          <w:szCs w:val="28"/>
        </w:rPr>
        <w:t xml:space="preserve">и доведенных на цели, указанные в пункте 2 настоящего Порядка, </w:t>
      </w:r>
      <w:r w:rsidRPr="00A30D74">
        <w:rPr>
          <w:color w:val="000000" w:themeColor="text1"/>
          <w:sz w:val="28"/>
          <w:szCs w:val="28"/>
          <w:lang w:eastAsia="en-US"/>
        </w:rPr>
        <w:t xml:space="preserve">управлению образования </w:t>
      </w:r>
      <w:r w:rsidRPr="00A30D74">
        <w:rPr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Курганинский район</w:t>
      </w:r>
      <w:r w:rsidRPr="00A30D74">
        <w:rPr>
          <w:color w:val="000000" w:themeColor="text1"/>
          <w:sz w:val="28"/>
          <w:szCs w:val="28"/>
        </w:rPr>
        <w:t>, являющемуся уполномоченным органом</w:t>
      </w:r>
      <w:r w:rsidRPr="00A30D74">
        <w:rPr>
          <w:i/>
          <w:color w:val="000000" w:themeColor="text1"/>
          <w:sz w:val="28"/>
          <w:szCs w:val="28"/>
        </w:rPr>
        <w:t xml:space="preserve"> </w:t>
      </w:r>
      <w:r w:rsidRPr="00A30D74">
        <w:rPr>
          <w:color w:val="000000" w:themeColor="text1"/>
          <w:sz w:val="28"/>
          <w:szCs w:val="28"/>
        </w:rPr>
        <w:t>(далее</w:t>
      </w:r>
      <w:r w:rsidR="00F84535" w:rsidRPr="00A30D74">
        <w:rPr>
          <w:color w:val="000000" w:themeColor="text1"/>
          <w:sz w:val="28"/>
          <w:szCs w:val="28"/>
        </w:rPr>
        <w:t xml:space="preserve"> </w:t>
      </w:r>
      <w:r w:rsidRPr="00A30D74">
        <w:rPr>
          <w:color w:val="000000" w:themeColor="text1"/>
          <w:sz w:val="28"/>
          <w:szCs w:val="28"/>
        </w:rPr>
        <w:t>– уполномоченный орган) лимитов бюджетных обязательств.</w:t>
      </w:r>
    </w:p>
    <w:p w:rsidR="004D0E81" w:rsidRPr="00A30D74" w:rsidRDefault="005167C8" w:rsidP="004D0E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_x0000_s1031" style="position:absolute;left:0;text-align:left;margin-left:226.95pt;margin-top:-34.2pt;width:66pt;height:27pt;z-index:251664384" stroked="f">
            <v:textbox>
              <w:txbxContent>
                <w:p w:rsidR="00F84535" w:rsidRPr="00F84535" w:rsidRDefault="00F845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D0E81" w:rsidRPr="00A30D74">
        <w:rPr>
          <w:color w:val="000000" w:themeColor="text1"/>
          <w:sz w:val="28"/>
          <w:szCs w:val="28"/>
        </w:rPr>
        <w:t xml:space="preserve">4. Результатом предоставления субсидии является оказание </w:t>
      </w:r>
      <w:r w:rsidR="004D0E81" w:rsidRPr="00A30D74">
        <w:rPr>
          <w:color w:val="000000" w:themeColor="text1"/>
          <w:sz w:val="28"/>
          <w:szCs w:val="28"/>
        </w:rPr>
        <w:br/>
        <w:t xml:space="preserve">в соответствии с </w:t>
      </w:r>
      <w:r w:rsidR="004D0E81" w:rsidRPr="00A30D74">
        <w:rPr>
          <w:iCs/>
          <w:color w:val="000000" w:themeColor="text1"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4D0E81" w:rsidRPr="00A30D74">
        <w:rPr>
          <w:iCs/>
          <w:color w:val="000000" w:themeColor="text1"/>
          <w:sz w:val="28"/>
          <w:szCs w:val="28"/>
        </w:rPr>
        <w:t>общеразвивающих</w:t>
      </w:r>
      <w:proofErr w:type="spellEnd"/>
      <w:r w:rsidR="004D0E81" w:rsidRPr="00A30D74">
        <w:rPr>
          <w:iCs/>
          <w:color w:val="000000" w:themeColor="text1"/>
          <w:sz w:val="28"/>
          <w:szCs w:val="28"/>
        </w:rPr>
        <w:t xml:space="preserve"> программ», утвержденными </w:t>
      </w:r>
      <w:r w:rsidR="004D0E81" w:rsidRPr="00A30D74">
        <w:rPr>
          <w:color w:val="000000" w:themeColor="text1"/>
          <w:sz w:val="28"/>
          <w:szCs w:val="28"/>
        </w:rPr>
        <w:t>приказом</w:t>
      </w:r>
      <w:r w:rsidR="004D0E81" w:rsidRPr="00A30D74">
        <w:rPr>
          <w:i/>
          <w:color w:val="000000" w:themeColor="text1"/>
          <w:sz w:val="28"/>
          <w:szCs w:val="28"/>
        </w:rPr>
        <w:t xml:space="preserve"> </w:t>
      </w:r>
      <w:r w:rsidR="004D0E81" w:rsidRPr="00A30D74">
        <w:rPr>
          <w:iCs/>
          <w:color w:val="000000" w:themeColor="text1"/>
          <w:sz w:val="28"/>
          <w:szCs w:val="28"/>
        </w:rPr>
        <w:t xml:space="preserve"> уполномоченного органа (далее – Требования </w:t>
      </w:r>
      <w:r w:rsidR="00F84535" w:rsidRPr="00A30D74">
        <w:rPr>
          <w:iCs/>
          <w:color w:val="000000" w:themeColor="text1"/>
          <w:sz w:val="28"/>
          <w:szCs w:val="28"/>
        </w:rPr>
        <w:t xml:space="preserve">                      </w:t>
      </w:r>
      <w:r w:rsidR="004D0E81" w:rsidRPr="00A30D74">
        <w:rPr>
          <w:iCs/>
          <w:color w:val="000000" w:themeColor="text1"/>
          <w:sz w:val="28"/>
          <w:szCs w:val="28"/>
        </w:rPr>
        <w:t xml:space="preserve">к условиям и порядку), </w:t>
      </w:r>
      <w:r w:rsidR="004D0E81" w:rsidRPr="00A30D74">
        <w:rPr>
          <w:color w:val="000000" w:themeColor="text1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4D0E81" w:rsidRPr="00A30D74" w:rsidRDefault="004D0E81" w:rsidP="004D0E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Размер субсидии, предоставляемый </w:t>
      </w:r>
      <w:proofErr w:type="spellStart"/>
      <w:r w:rsidRPr="00A30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субсидии </w:t>
      </w:r>
      <w:r w:rsidRPr="00A30D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A30D7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</w:t>
      </w:r>
      <w:r w:rsidRPr="00A30D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4D0E81" w:rsidRPr="00A30D74" w:rsidRDefault="004D0E81" w:rsidP="004D0E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81" w:rsidRPr="00A30D74" w:rsidRDefault="005167C8" w:rsidP="004D0E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,</m:t>
            </m:r>
          </m:e>
        </m:nary>
      </m:oMath>
      <w:r w:rsidR="004D0E81"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30D74">
        <w:rPr>
          <w:color w:val="000000" w:themeColor="text1"/>
          <w:sz w:val="28"/>
          <w:szCs w:val="28"/>
          <w:lang w:val="en-US"/>
        </w:rPr>
        <w:t>Q</w:t>
      </w:r>
      <w:r w:rsidRPr="00A30D74">
        <w:rPr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A30D74">
        <w:rPr>
          <w:color w:val="000000" w:themeColor="text1"/>
          <w:sz w:val="28"/>
          <w:szCs w:val="28"/>
        </w:rPr>
        <w:t xml:space="preserve"> – объем муниципальной услуги, оказываемой в соответствии </w:t>
      </w:r>
      <w:r w:rsidR="00F84535" w:rsidRPr="00A30D74">
        <w:rPr>
          <w:color w:val="000000" w:themeColor="text1"/>
          <w:sz w:val="28"/>
          <w:szCs w:val="28"/>
        </w:rPr>
        <w:t xml:space="preserve">                         </w:t>
      </w:r>
      <w:r w:rsidRPr="00A30D74">
        <w:rPr>
          <w:color w:val="000000" w:themeColor="text1"/>
          <w:sz w:val="28"/>
          <w:szCs w:val="28"/>
        </w:rPr>
        <w:t xml:space="preserve">с социальным сертификатом </w:t>
      </w:r>
      <w:r w:rsidRPr="00A30D74">
        <w:rPr>
          <w:i/>
          <w:iCs/>
          <w:color w:val="000000" w:themeColor="text1"/>
          <w:sz w:val="28"/>
          <w:szCs w:val="28"/>
          <w:lang w:val="en-US"/>
        </w:rPr>
        <w:t>j</w:t>
      </w:r>
      <w:r w:rsidRPr="00A30D74">
        <w:rPr>
          <w:color w:val="000000" w:themeColor="text1"/>
          <w:sz w:val="28"/>
          <w:szCs w:val="28"/>
        </w:rPr>
        <w:t>-</w:t>
      </w:r>
      <w:proofErr w:type="spellStart"/>
      <w:r w:rsidRPr="00A30D74">
        <w:rPr>
          <w:color w:val="000000" w:themeColor="text1"/>
          <w:sz w:val="28"/>
          <w:szCs w:val="28"/>
        </w:rPr>
        <w:t>му</w:t>
      </w:r>
      <w:proofErr w:type="spellEnd"/>
      <w:r w:rsidRPr="00A30D74">
        <w:rPr>
          <w:color w:val="000000" w:themeColor="text1"/>
          <w:sz w:val="28"/>
          <w:szCs w:val="28"/>
        </w:rPr>
        <w:t xml:space="preserve"> потребителю услуги;</w:t>
      </w: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30D74">
        <w:rPr>
          <w:color w:val="000000" w:themeColor="text1"/>
          <w:sz w:val="28"/>
          <w:szCs w:val="28"/>
          <w:lang w:val="en-US"/>
        </w:rPr>
        <w:t>P</w:t>
      </w:r>
      <w:r w:rsidRPr="00A30D74">
        <w:rPr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30D74">
        <w:rPr>
          <w:color w:val="000000" w:themeColor="text1"/>
          <w:sz w:val="28"/>
          <w:szCs w:val="28"/>
        </w:rPr>
        <w:t>  –</w:t>
      </w:r>
      <w:proofErr w:type="gramEnd"/>
      <w:r w:rsidRPr="00A30D74">
        <w:rPr>
          <w:color w:val="000000" w:themeColor="text1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r w:rsidR="00F84535" w:rsidRPr="00A30D74">
        <w:rPr>
          <w:color w:val="000000" w:themeColor="text1"/>
          <w:sz w:val="28"/>
          <w:szCs w:val="28"/>
        </w:rPr>
        <w:t xml:space="preserve">    </w:t>
      </w:r>
      <w:r w:rsidRPr="00A30D74">
        <w:rPr>
          <w:color w:val="000000" w:themeColor="text1"/>
          <w:sz w:val="28"/>
          <w:szCs w:val="28"/>
        </w:rPr>
        <w:t xml:space="preserve"> в соответствии с социальным сертификатом, утвержденного Уполномоченным органом;</w:t>
      </w: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  <w:lang w:val="en-US"/>
        </w:rPr>
        <w:t>n</w:t>
      </w:r>
      <w:r w:rsidRPr="00A30D74">
        <w:rPr>
          <w:color w:val="000000" w:themeColor="text1"/>
          <w:sz w:val="28"/>
          <w:szCs w:val="28"/>
        </w:rPr>
        <w:t xml:space="preserve"> – </w:t>
      </w:r>
      <w:proofErr w:type="gramStart"/>
      <w:r w:rsidRPr="00A30D74">
        <w:rPr>
          <w:color w:val="000000" w:themeColor="text1"/>
          <w:sz w:val="28"/>
          <w:szCs w:val="28"/>
        </w:rPr>
        <w:t>число</w:t>
      </w:r>
      <w:proofErr w:type="gramEnd"/>
      <w:r w:rsidRPr="00A30D74">
        <w:rPr>
          <w:color w:val="000000" w:themeColor="text1"/>
          <w:sz w:val="28"/>
          <w:szCs w:val="28"/>
        </w:rPr>
        <w:t xml:space="preserve"> потребителей, которым муниципальная услуга в соответствии </w:t>
      </w:r>
      <w:r w:rsidR="00F84535" w:rsidRPr="00A30D74">
        <w:rPr>
          <w:color w:val="000000" w:themeColor="text1"/>
          <w:sz w:val="28"/>
          <w:szCs w:val="28"/>
        </w:rPr>
        <w:t xml:space="preserve">                </w:t>
      </w:r>
      <w:r w:rsidRPr="00A30D74">
        <w:rPr>
          <w:color w:val="000000" w:themeColor="text1"/>
          <w:sz w:val="28"/>
          <w:szCs w:val="28"/>
        </w:rPr>
        <w:t xml:space="preserve">с социальным сертификатом оказывается </w:t>
      </w:r>
      <w:r w:rsidRPr="00A30D74">
        <w:rPr>
          <w:i/>
          <w:iCs/>
          <w:color w:val="000000" w:themeColor="text1"/>
          <w:sz w:val="28"/>
          <w:szCs w:val="28"/>
        </w:rPr>
        <w:t>i</w:t>
      </w:r>
      <w:r w:rsidRPr="00A30D74">
        <w:rPr>
          <w:color w:val="000000" w:themeColor="text1"/>
          <w:sz w:val="28"/>
          <w:szCs w:val="28"/>
        </w:rPr>
        <w:t>-м получателем субсидии.</w:t>
      </w:r>
    </w:p>
    <w:p w:rsidR="004D0E81" w:rsidRPr="00A30D74" w:rsidRDefault="004D0E81" w:rsidP="004D0E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A30D74">
        <w:rPr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Перечисление субсидии получателю субсидии в соответствии </w:t>
      </w:r>
      <w:r w:rsidRPr="00A30D74">
        <w:rPr>
          <w:color w:val="000000" w:themeColor="text1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30D74">
        <w:rPr>
          <w:color w:val="000000" w:themeColor="text1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П</w:t>
      </w:r>
      <w:r w:rsidRPr="00A30D74">
        <w:rPr>
          <w:rFonts w:eastAsia="Calibri"/>
          <w:color w:val="000000" w:themeColor="text1"/>
          <w:sz w:val="28"/>
          <w:szCs w:val="28"/>
        </w:rPr>
        <w:t>еречисление субсидии в течение IV квартала осуществляется: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A30D74">
        <w:rPr>
          <w:rFonts w:eastAsia="Calibri"/>
          <w:color w:val="000000" w:themeColor="text1"/>
          <w:sz w:val="28"/>
          <w:szCs w:val="28"/>
        </w:rPr>
        <w:t xml:space="preserve">1) в октябре - ноябре - в сроки, установленные планом-графиком, </w:t>
      </w:r>
      <w:r w:rsidRPr="00A30D74">
        <w:rPr>
          <w:rFonts w:eastAsia="Calibri"/>
          <w:color w:val="000000" w:themeColor="text1"/>
          <w:sz w:val="28"/>
          <w:szCs w:val="28"/>
        </w:rPr>
        <w:br/>
        <w:t>в размере не более 2/3 остатка годового размера субсидии;</w:t>
      </w:r>
    </w:p>
    <w:p w:rsidR="004D0E81" w:rsidRPr="00A30D74" w:rsidRDefault="004D0E81" w:rsidP="004D0E8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A30D74">
        <w:rPr>
          <w:rFonts w:eastAsia="Calibri"/>
          <w:color w:val="000000" w:themeColor="text1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30D74">
        <w:rPr>
          <w:rFonts w:eastAsia="Calibri"/>
          <w:color w:val="000000" w:themeColor="text1"/>
          <w:sz w:val="28"/>
          <w:szCs w:val="28"/>
        </w:rPr>
        <w:br/>
        <w:t xml:space="preserve">в части предварительной оценки </w:t>
      </w:r>
      <w:proofErr w:type="gramStart"/>
      <w:r w:rsidRPr="00A30D74">
        <w:rPr>
          <w:rFonts w:eastAsia="Calibri"/>
          <w:color w:val="000000" w:themeColor="text1"/>
          <w:sz w:val="28"/>
          <w:szCs w:val="28"/>
        </w:rPr>
        <w:t xml:space="preserve">достижения плановых показателей годового объема оказания </w:t>
      </w:r>
      <w:r w:rsidRPr="00A30D74">
        <w:rPr>
          <w:color w:val="000000" w:themeColor="text1"/>
          <w:sz w:val="28"/>
          <w:szCs w:val="28"/>
        </w:rPr>
        <w:t xml:space="preserve">муниципальных </w:t>
      </w:r>
      <w:r w:rsidRPr="00A30D74">
        <w:rPr>
          <w:rFonts w:eastAsia="Calibri"/>
          <w:color w:val="000000" w:themeColor="text1"/>
          <w:sz w:val="28"/>
          <w:szCs w:val="28"/>
        </w:rPr>
        <w:t>услуг</w:t>
      </w:r>
      <w:proofErr w:type="gramEnd"/>
      <w:r w:rsidRPr="00A30D74">
        <w:rPr>
          <w:rFonts w:eastAsia="Calibri"/>
          <w:color w:val="000000" w:themeColor="text1"/>
          <w:sz w:val="28"/>
          <w:szCs w:val="28"/>
        </w:rPr>
        <w:t xml:space="preserve"> за соответствующий финансовый год</w:t>
      </w:r>
      <w:r w:rsidR="00F84535" w:rsidRPr="00A30D74">
        <w:rPr>
          <w:rFonts w:eastAsia="Calibri"/>
          <w:color w:val="000000" w:themeColor="text1"/>
          <w:sz w:val="28"/>
          <w:szCs w:val="28"/>
        </w:rPr>
        <w:t xml:space="preserve">                 </w:t>
      </w:r>
      <w:r w:rsidRPr="00A30D74">
        <w:rPr>
          <w:rFonts w:eastAsia="Calibri"/>
          <w:color w:val="000000" w:themeColor="text1"/>
          <w:sz w:val="28"/>
          <w:szCs w:val="28"/>
        </w:rPr>
        <w:t xml:space="preserve"> в сроки, установленные в соглашении, но не позднее 15 декабря текущего финансового года.</w:t>
      </w:r>
    </w:p>
    <w:p w:rsidR="004D0E81" w:rsidRPr="00A30D74" w:rsidRDefault="005167C8" w:rsidP="004D0E8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_x0000_s1032" style="position:absolute;left:0;text-align:left;margin-left:242.7pt;margin-top:-35.7pt;width:65.25pt;height:31.5pt;z-index:251665408" stroked="f">
            <v:textbox>
              <w:txbxContent>
                <w:p w:rsidR="00F84535" w:rsidRPr="00F84535" w:rsidRDefault="00F845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D0E81" w:rsidRPr="00A30D74">
        <w:rPr>
          <w:color w:val="000000" w:themeColor="text1"/>
          <w:sz w:val="28"/>
          <w:szCs w:val="28"/>
        </w:rPr>
        <w:t xml:space="preserve">7. Получатель субсидии </w:t>
      </w:r>
      <w:r w:rsidR="004D0E81" w:rsidRPr="00A30D74">
        <w:rPr>
          <w:color w:val="000000" w:themeColor="text1"/>
          <w:sz w:val="28"/>
          <w:szCs w:val="28"/>
          <w:shd w:val="clear" w:color="auto" w:fill="FFFFFF"/>
        </w:rPr>
        <w:t>ежеквартально</w:t>
      </w:r>
      <w:r w:rsidR="004D0E81" w:rsidRPr="00A30D74">
        <w:rPr>
          <w:color w:val="000000" w:themeColor="text1"/>
          <w:sz w:val="28"/>
          <w:szCs w:val="28"/>
        </w:rPr>
        <w:t xml:space="preserve">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</w:t>
      </w:r>
      <w:r w:rsidR="00F84535" w:rsidRPr="00A30D74">
        <w:rPr>
          <w:color w:val="000000" w:themeColor="text1"/>
          <w:sz w:val="28"/>
          <w:szCs w:val="28"/>
        </w:rPr>
        <w:t xml:space="preserve">                 </w:t>
      </w:r>
      <w:r w:rsidR="004D0E81" w:rsidRPr="00A30D74">
        <w:rPr>
          <w:color w:val="000000" w:themeColor="text1"/>
          <w:sz w:val="28"/>
          <w:szCs w:val="28"/>
        </w:rPr>
        <w:t xml:space="preserve">об исполнении соглашения по форме, определенной приложением </w:t>
      </w:r>
      <w:r w:rsidR="00F84535" w:rsidRPr="00A30D74">
        <w:rPr>
          <w:color w:val="000000" w:themeColor="text1"/>
          <w:sz w:val="28"/>
          <w:szCs w:val="28"/>
        </w:rPr>
        <w:t xml:space="preserve">                               </w:t>
      </w:r>
      <w:r w:rsidR="004D0E81" w:rsidRPr="00A30D74">
        <w:rPr>
          <w:color w:val="000000" w:themeColor="text1"/>
          <w:sz w:val="28"/>
          <w:szCs w:val="28"/>
        </w:rPr>
        <w:t xml:space="preserve">к соглашению (далее - отчет), в порядке, установленном для заключения соглашения. </w:t>
      </w:r>
    </w:p>
    <w:p w:rsidR="004D0E81" w:rsidRPr="00A30D74" w:rsidRDefault="004D0E81" w:rsidP="004D0E8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30D74">
        <w:rPr>
          <w:color w:val="000000" w:themeColor="text1"/>
          <w:sz w:val="28"/>
          <w:szCs w:val="28"/>
        </w:rPr>
        <w:br/>
        <w:t>и наличия требуемых документов.</w:t>
      </w:r>
    </w:p>
    <w:p w:rsidR="004D0E81" w:rsidRPr="00A30D74" w:rsidRDefault="004D0E81" w:rsidP="004D0E8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30D74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A30D74">
        <w:rPr>
          <w:color w:val="000000" w:themeColor="text1"/>
          <w:sz w:val="28"/>
          <w:szCs w:val="28"/>
        </w:rPr>
        <w:t>ов</w:t>
      </w:r>
      <w:proofErr w:type="spellEnd"/>
      <w:r w:rsidRPr="00A30D74">
        <w:rPr>
          <w:color w:val="000000" w:themeColor="text1"/>
          <w:sz w:val="28"/>
          <w:szCs w:val="28"/>
        </w:rPr>
        <w:t>) выявленных нарушений.</w:t>
      </w:r>
    </w:p>
    <w:p w:rsidR="004D0E81" w:rsidRPr="00A30D74" w:rsidRDefault="004D0E81" w:rsidP="004D0E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A30D74">
        <w:rPr>
          <w:color w:val="000000" w:themeColor="text1"/>
          <w:sz w:val="28"/>
          <w:szCs w:val="28"/>
        </w:rPr>
        <w:t>т(</w:t>
      </w:r>
      <w:proofErr w:type="spellStart"/>
      <w:proofErr w:type="gramEnd"/>
      <w:r w:rsidRPr="00A30D74">
        <w:rPr>
          <w:color w:val="000000" w:themeColor="text1"/>
          <w:sz w:val="28"/>
          <w:szCs w:val="28"/>
        </w:rPr>
        <w:t>ы</w:t>
      </w:r>
      <w:proofErr w:type="spellEnd"/>
      <w:r w:rsidRPr="00A30D74">
        <w:rPr>
          <w:color w:val="000000" w:themeColor="text1"/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9. Уполномоченный орган осуществляет </w:t>
      </w:r>
      <w:proofErr w:type="gramStart"/>
      <w:r w:rsidRPr="00A30D74">
        <w:rPr>
          <w:color w:val="000000" w:themeColor="text1"/>
          <w:sz w:val="28"/>
          <w:szCs w:val="28"/>
        </w:rPr>
        <w:t>контроль за</w:t>
      </w:r>
      <w:proofErr w:type="gramEnd"/>
      <w:r w:rsidRPr="00A30D74">
        <w:rPr>
          <w:color w:val="000000" w:themeColor="text1"/>
          <w:sz w:val="28"/>
          <w:szCs w:val="28"/>
        </w:rPr>
        <w:t xml:space="preserve"> соблюдением получателем субсидии условий оказания муниципальной услуги, в том числе </w:t>
      </w:r>
      <w:r w:rsidR="00F84535" w:rsidRPr="00A30D74">
        <w:rPr>
          <w:color w:val="000000" w:themeColor="text1"/>
          <w:sz w:val="28"/>
          <w:szCs w:val="28"/>
        </w:rPr>
        <w:t xml:space="preserve">                 </w:t>
      </w:r>
      <w:r w:rsidRPr="00A30D74">
        <w:rPr>
          <w:color w:val="000000" w:themeColor="text1"/>
          <w:sz w:val="28"/>
          <w:szCs w:val="28"/>
        </w:rPr>
        <w:t>в части достижения результата предоставления субсидии.</w:t>
      </w:r>
    </w:p>
    <w:p w:rsidR="004D0E81" w:rsidRPr="00A30D74" w:rsidRDefault="004D0E81" w:rsidP="004D0E8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10. Органы муниципального финансового контроля Курганинского района</w:t>
      </w:r>
      <w:r w:rsidRPr="00A30D74">
        <w:rPr>
          <w:rFonts w:eastAsia="Calibri"/>
          <w:color w:val="000000" w:themeColor="text1"/>
          <w:sz w:val="28"/>
          <w:szCs w:val="28"/>
        </w:rPr>
        <w:t xml:space="preserve"> осуществляют контроль в соответствии со статьей 26 Федерального закона </w:t>
      </w:r>
      <w:r w:rsidRPr="00A30D74">
        <w:rPr>
          <w:color w:val="000000" w:themeColor="text1"/>
          <w:sz w:val="28"/>
          <w:szCs w:val="28"/>
        </w:rPr>
        <w:t>№ 189</w:t>
      </w:r>
      <w:r w:rsidR="00F84535" w:rsidRPr="00A30D74">
        <w:rPr>
          <w:color w:val="000000" w:themeColor="text1"/>
          <w:sz w:val="28"/>
          <w:szCs w:val="28"/>
        </w:rPr>
        <w:t xml:space="preserve"> </w:t>
      </w:r>
      <w:r w:rsidRPr="00A30D74">
        <w:rPr>
          <w:color w:val="000000" w:themeColor="text1"/>
          <w:sz w:val="28"/>
          <w:szCs w:val="28"/>
        </w:rPr>
        <w:t>-</w:t>
      </w:r>
      <w:r w:rsidR="00F84535" w:rsidRPr="00A30D74">
        <w:rPr>
          <w:color w:val="000000" w:themeColor="text1"/>
          <w:sz w:val="28"/>
          <w:szCs w:val="28"/>
        </w:rPr>
        <w:t xml:space="preserve"> </w:t>
      </w:r>
      <w:r w:rsidRPr="00A30D74">
        <w:rPr>
          <w:color w:val="000000" w:themeColor="text1"/>
          <w:sz w:val="28"/>
          <w:szCs w:val="28"/>
        </w:rPr>
        <w:t>ФЗ</w:t>
      </w:r>
      <w:r w:rsidRPr="00A30D74">
        <w:rPr>
          <w:rFonts w:eastAsia="Calibri"/>
          <w:color w:val="000000" w:themeColor="text1"/>
          <w:sz w:val="28"/>
          <w:szCs w:val="28"/>
        </w:rPr>
        <w:t>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11. </w:t>
      </w:r>
      <w:proofErr w:type="gramStart"/>
      <w:r w:rsidRPr="00A30D74">
        <w:rPr>
          <w:color w:val="000000" w:themeColor="text1"/>
          <w:sz w:val="28"/>
          <w:szCs w:val="28"/>
        </w:rPr>
        <w:t xml:space="preserve">В случае установления факта </w:t>
      </w:r>
      <w:proofErr w:type="spellStart"/>
      <w:r w:rsidRPr="00A30D74">
        <w:rPr>
          <w:color w:val="000000" w:themeColor="text1"/>
          <w:sz w:val="28"/>
          <w:szCs w:val="28"/>
        </w:rPr>
        <w:t>недостижения</w:t>
      </w:r>
      <w:proofErr w:type="spellEnd"/>
      <w:r w:rsidRPr="00A30D74">
        <w:rPr>
          <w:color w:val="000000" w:themeColor="text1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A30D74">
        <w:rPr>
          <w:iCs/>
          <w:color w:val="000000" w:themeColor="text1"/>
          <w:sz w:val="28"/>
          <w:szCs w:val="28"/>
        </w:rPr>
        <w:t>Требований</w:t>
      </w:r>
      <w:r w:rsidR="00F84535" w:rsidRPr="00A30D74">
        <w:rPr>
          <w:iCs/>
          <w:color w:val="000000" w:themeColor="text1"/>
          <w:sz w:val="28"/>
          <w:szCs w:val="28"/>
        </w:rPr>
        <w:t xml:space="preserve">                           </w:t>
      </w:r>
      <w:r w:rsidRPr="00A30D74">
        <w:rPr>
          <w:iCs/>
          <w:color w:val="000000" w:themeColor="text1"/>
          <w:sz w:val="28"/>
          <w:szCs w:val="28"/>
        </w:rPr>
        <w:t xml:space="preserve"> к условиям и порядку</w:t>
      </w:r>
      <w:r w:rsidRPr="00A30D74">
        <w:rPr>
          <w:color w:val="000000" w:themeColor="text1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30D74">
        <w:rPr>
          <w:iCs/>
          <w:color w:val="000000" w:themeColor="text1"/>
          <w:sz w:val="28"/>
          <w:szCs w:val="28"/>
        </w:rPr>
        <w:t xml:space="preserve">бюджет </w:t>
      </w:r>
      <w:r w:rsidRPr="00A30D74">
        <w:rPr>
          <w:color w:val="000000" w:themeColor="text1"/>
          <w:sz w:val="28"/>
          <w:szCs w:val="28"/>
        </w:rPr>
        <w:t xml:space="preserve">муниципального образования  Курганинский район в течение 10 календарных дней со дня завершения проверки  в размере </w:t>
      </w:r>
      <w:r w:rsidRPr="00A30D74">
        <w:rPr>
          <w:i/>
          <w:color w:val="000000" w:themeColor="text1"/>
          <w:sz w:val="28"/>
          <w:szCs w:val="28"/>
        </w:rPr>
        <w:t>(</w:t>
      </w:r>
      <w:r w:rsidRPr="00A30D74">
        <w:rPr>
          <w:i/>
          <w:color w:val="000000" w:themeColor="text1"/>
          <w:sz w:val="28"/>
          <w:szCs w:val="28"/>
          <w:lang w:val="en-US"/>
        </w:rPr>
        <w:t>R</w:t>
      </w:r>
      <w:r w:rsidRPr="00A30D74">
        <w:rPr>
          <w:i/>
          <w:color w:val="000000" w:themeColor="text1"/>
          <w:sz w:val="28"/>
          <w:szCs w:val="28"/>
        </w:rPr>
        <w:t>)</w:t>
      </w:r>
      <w:r w:rsidRPr="00A30D74">
        <w:rPr>
          <w:color w:val="000000" w:themeColor="text1"/>
          <w:sz w:val="28"/>
          <w:szCs w:val="28"/>
        </w:rPr>
        <w:t>, рассчитанным  по формуле:</w:t>
      </w:r>
      <w:proofErr w:type="gramEnd"/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</w:p>
    <w:p w:rsidR="004D0E81" w:rsidRPr="00A30D74" w:rsidRDefault="004D0E81" w:rsidP="004D0E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,</m:t>
            </m:r>
          </m:e>
        </m:nary>
      </m:oMath>
      <w:r w:rsidRPr="00A30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где:</w:t>
      </w:r>
    </w:p>
    <w:p w:rsidR="004D0E81" w:rsidRPr="00A30D74" w:rsidRDefault="004D0E81" w:rsidP="004D0E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81" w:rsidRPr="00A30D74" w:rsidRDefault="005167C8" w:rsidP="004D0E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D0E81" w:rsidRPr="00A30D74">
        <w:rPr>
          <w:color w:val="000000" w:themeColor="text1"/>
          <w:sz w:val="28"/>
          <w:szCs w:val="28"/>
          <w:vertAlign w:val="subscript"/>
          <w:lang w:val="en-US"/>
        </w:rPr>
        <w:t>j</w:t>
      </w:r>
      <w:r w:rsidR="004D0E81" w:rsidRPr="00A30D74">
        <w:rPr>
          <w:color w:val="000000" w:themeColor="text1"/>
          <w:sz w:val="28"/>
          <w:szCs w:val="28"/>
        </w:rPr>
        <w:t> – </w:t>
      </w:r>
      <w:proofErr w:type="gramStart"/>
      <w:r w:rsidR="004D0E81" w:rsidRPr="00A30D74">
        <w:rPr>
          <w:color w:val="000000" w:themeColor="text1"/>
          <w:sz w:val="28"/>
          <w:szCs w:val="28"/>
        </w:rPr>
        <w:t>объем</w:t>
      </w:r>
      <w:proofErr w:type="gramEnd"/>
      <w:r w:rsidR="004D0E81" w:rsidRPr="00A30D74">
        <w:rPr>
          <w:color w:val="000000" w:themeColor="text1"/>
          <w:sz w:val="28"/>
          <w:szCs w:val="28"/>
        </w:rPr>
        <w:t xml:space="preserve"> муниципальной услуги, который получателем субсидии </w:t>
      </w:r>
      <w:r w:rsidR="00F84535" w:rsidRPr="00A30D74">
        <w:rPr>
          <w:color w:val="000000" w:themeColor="text1"/>
          <w:sz w:val="28"/>
          <w:szCs w:val="28"/>
        </w:rPr>
        <w:t xml:space="preserve">                  </w:t>
      </w:r>
      <w:r w:rsidR="004D0E81" w:rsidRPr="00A30D74">
        <w:rPr>
          <w:color w:val="000000" w:themeColor="text1"/>
          <w:sz w:val="28"/>
          <w:szCs w:val="28"/>
        </w:rPr>
        <w:t xml:space="preserve">не оказан и (или) оказан потребителю услуги с нарушением </w:t>
      </w:r>
      <w:r w:rsidR="004D0E81" w:rsidRPr="00A30D74">
        <w:rPr>
          <w:color w:val="000000" w:themeColor="text1"/>
          <w:sz w:val="28"/>
          <w:szCs w:val="28"/>
          <w:shd w:val="clear" w:color="auto" w:fill="FFFFFF"/>
        </w:rPr>
        <w:t>требования</w:t>
      </w:r>
      <w:r w:rsidR="00F84535" w:rsidRPr="00A30D74"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4D0E81" w:rsidRPr="00A30D74">
        <w:rPr>
          <w:color w:val="000000" w:themeColor="text1"/>
          <w:sz w:val="28"/>
          <w:szCs w:val="28"/>
          <w:shd w:val="clear" w:color="auto" w:fill="FFFFFF"/>
        </w:rPr>
        <w:t xml:space="preserve"> к условиям и порядку</w:t>
      </w:r>
      <w:r w:rsidR="004D0E81" w:rsidRPr="00A30D74">
        <w:rPr>
          <w:color w:val="000000" w:themeColor="text1"/>
          <w:sz w:val="28"/>
          <w:szCs w:val="28"/>
        </w:rPr>
        <w:t xml:space="preserve"> в соответствии с социальным сертификатом </w:t>
      </w:r>
      <w:r w:rsidR="004D0E81" w:rsidRPr="00A30D74">
        <w:rPr>
          <w:i/>
          <w:iCs/>
          <w:color w:val="000000" w:themeColor="text1"/>
          <w:sz w:val="28"/>
          <w:szCs w:val="28"/>
          <w:lang w:val="en-US"/>
        </w:rPr>
        <w:t>j</w:t>
      </w:r>
      <w:r w:rsidR="004D0E81" w:rsidRPr="00A30D74">
        <w:rPr>
          <w:color w:val="000000" w:themeColor="text1"/>
          <w:sz w:val="28"/>
          <w:szCs w:val="28"/>
        </w:rPr>
        <w:t>-</w:t>
      </w:r>
      <w:proofErr w:type="spellStart"/>
      <w:r w:rsidR="004D0E81" w:rsidRPr="00A30D74">
        <w:rPr>
          <w:color w:val="000000" w:themeColor="text1"/>
          <w:sz w:val="28"/>
          <w:szCs w:val="28"/>
        </w:rPr>
        <w:t>му</w:t>
      </w:r>
      <w:proofErr w:type="spellEnd"/>
      <w:r w:rsidR="004D0E81" w:rsidRPr="00A30D74">
        <w:rPr>
          <w:color w:val="000000" w:themeColor="text1"/>
          <w:sz w:val="28"/>
          <w:szCs w:val="28"/>
        </w:rPr>
        <w:t xml:space="preserve"> потребителю услуги;</w:t>
      </w: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30D74">
        <w:rPr>
          <w:color w:val="000000" w:themeColor="text1"/>
          <w:sz w:val="28"/>
          <w:szCs w:val="28"/>
          <w:lang w:val="en-US"/>
        </w:rPr>
        <w:t>P</w:t>
      </w:r>
      <w:r w:rsidRPr="00A30D74">
        <w:rPr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30D74">
        <w:rPr>
          <w:color w:val="000000" w:themeColor="text1"/>
          <w:sz w:val="28"/>
          <w:szCs w:val="28"/>
        </w:rPr>
        <w:t>  –</w:t>
      </w:r>
      <w:proofErr w:type="gramEnd"/>
      <w:r w:rsidRPr="00A30D74">
        <w:rPr>
          <w:color w:val="000000" w:themeColor="text1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F84535" w:rsidRPr="00A30D74">
        <w:rPr>
          <w:color w:val="000000" w:themeColor="text1"/>
          <w:sz w:val="28"/>
          <w:szCs w:val="28"/>
        </w:rPr>
        <w:t xml:space="preserve">      </w:t>
      </w:r>
      <w:r w:rsidRPr="00A30D74">
        <w:rPr>
          <w:color w:val="000000" w:themeColor="text1"/>
          <w:sz w:val="28"/>
          <w:szCs w:val="28"/>
        </w:rPr>
        <w:t xml:space="preserve">в соответствии с социальным сертификатом, утвержденного Уполномоченным органом; </w:t>
      </w:r>
    </w:p>
    <w:p w:rsidR="004D0E81" w:rsidRPr="00A30D74" w:rsidRDefault="004D0E81" w:rsidP="004D0E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  <w:lang w:val="en-US"/>
        </w:rPr>
        <w:t>n</w:t>
      </w:r>
      <w:r w:rsidRPr="00A30D74">
        <w:rPr>
          <w:color w:val="000000" w:themeColor="text1"/>
          <w:sz w:val="28"/>
          <w:szCs w:val="28"/>
        </w:rPr>
        <w:t xml:space="preserve"> – </w:t>
      </w:r>
      <w:proofErr w:type="gramStart"/>
      <w:r w:rsidRPr="00A30D74">
        <w:rPr>
          <w:color w:val="000000" w:themeColor="text1"/>
          <w:sz w:val="28"/>
          <w:szCs w:val="28"/>
        </w:rPr>
        <w:t>число</w:t>
      </w:r>
      <w:proofErr w:type="gramEnd"/>
      <w:r w:rsidRPr="00A30D74">
        <w:rPr>
          <w:color w:val="000000" w:themeColor="text1"/>
          <w:sz w:val="28"/>
          <w:szCs w:val="28"/>
        </w:rPr>
        <w:t xml:space="preserve"> потребителей, которым муниципальная услуга в соответствии</w:t>
      </w:r>
      <w:r w:rsidR="00F84535" w:rsidRPr="00A30D74">
        <w:rPr>
          <w:color w:val="000000" w:themeColor="text1"/>
          <w:sz w:val="28"/>
          <w:szCs w:val="28"/>
        </w:rPr>
        <w:t xml:space="preserve">                 </w:t>
      </w:r>
      <w:r w:rsidRPr="00A30D74">
        <w:rPr>
          <w:color w:val="000000" w:themeColor="text1"/>
          <w:sz w:val="28"/>
          <w:szCs w:val="28"/>
        </w:rPr>
        <w:t xml:space="preserve"> с социальным сертификатом не  оказана </w:t>
      </w:r>
      <w:r w:rsidRPr="00A30D74">
        <w:rPr>
          <w:i/>
          <w:iCs/>
          <w:color w:val="000000" w:themeColor="text1"/>
          <w:sz w:val="28"/>
          <w:szCs w:val="28"/>
        </w:rPr>
        <w:t>i</w:t>
      </w:r>
      <w:r w:rsidRPr="00A30D74">
        <w:rPr>
          <w:color w:val="000000" w:themeColor="text1"/>
          <w:sz w:val="28"/>
          <w:szCs w:val="28"/>
        </w:rPr>
        <w:t>-м получателем субсидии.</w:t>
      </w:r>
    </w:p>
    <w:p w:rsidR="004D0E81" w:rsidRPr="00A30D74" w:rsidRDefault="004D0E81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</w:t>
      </w:r>
      <w:r w:rsidRPr="00A30D74">
        <w:rPr>
          <w:color w:val="000000" w:themeColor="text1"/>
          <w:sz w:val="28"/>
          <w:szCs w:val="28"/>
        </w:rPr>
        <w:lastRenderedPageBreak/>
        <w:t xml:space="preserve">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A30D74">
        <w:rPr>
          <w:iCs/>
          <w:color w:val="000000" w:themeColor="text1"/>
          <w:sz w:val="28"/>
          <w:szCs w:val="28"/>
        </w:rPr>
        <w:t>Требованиями к условиям и порядку</w:t>
      </w:r>
      <w:r w:rsidRPr="00A30D74">
        <w:rPr>
          <w:color w:val="000000" w:themeColor="text1"/>
          <w:sz w:val="28"/>
          <w:szCs w:val="28"/>
        </w:rPr>
        <w:t>.</w:t>
      </w:r>
    </w:p>
    <w:p w:rsidR="004D0E81" w:rsidRPr="00A30D74" w:rsidRDefault="005167C8" w:rsidP="004D0E81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33" style="position:absolute;left:0;text-align:left;margin-left:234.45pt;margin-top:-81.75pt;width:1in;height:27.75pt;z-index:251666432" stroked="f">
            <v:textbox>
              <w:txbxContent>
                <w:p w:rsidR="00F84535" w:rsidRPr="00F84535" w:rsidRDefault="00F845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4D0E81" w:rsidRPr="00A30D74">
        <w:rPr>
          <w:color w:val="000000" w:themeColor="text1"/>
          <w:sz w:val="28"/>
          <w:szCs w:val="28"/>
        </w:rPr>
        <w:t xml:space="preserve">13. </w:t>
      </w:r>
      <w:proofErr w:type="gramStart"/>
      <w:r w:rsidR="004D0E81" w:rsidRPr="00A30D74">
        <w:rPr>
          <w:color w:val="000000" w:themeColor="text1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4D0E81" w:rsidRPr="00A30D74">
        <w:rPr>
          <w:color w:val="000000" w:themeColor="text1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4D0E81" w:rsidRPr="00A30D74">
        <w:rPr>
          <w:color w:val="000000" w:themeColor="text1"/>
          <w:sz w:val="28"/>
          <w:szCs w:val="28"/>
        </w:rPr>
        <w:br/>
        <w:t xml:space="preserve">в  </w:t>
      </w:r>
      <w:r w:rsidR="004D0E81" w:rsidRPr="00A30D74">
        <w:rPr>
          <w:iCs/>
          <w:color w:val="000000" w:themeColor="text1"/>
          <w:sz w:val="28"/>
          <w:szCs w:val="28"/>
        </w:rPr>
        <w:t xml:space="preserve">бюджет </w:t>
      </w:r>
      <w:r w:rsidR="004D0E81" w:rsidRPr="00A30D74">
        <w:rPr>
          <w:color w:val="000000" w:themeColor="text1"/>
          <w:sz w:val="28"/>
          <w:szCs w:val="28"/>
        </w:rPr>
        <w:t xml:space="preserve">муниципального образования  Курганинский район, в том числе сумму возмещенного потребителю услуг вреда, причиненного его жизни </w:t>
      </w:r>
      <w:r w:rsidR="00F84535" w:rsidRPr="00A30D74">
        <w:rPr>
          <w:color w:val="000000" w:themeColor="text1"/>
          <w:sz w:val="28"/>
          <w:szCs w:val="28"/>
        </w:rPr>
        <w:t xml:space="preserve">                     </w:t>
      </w:r>
      <w:r w:rsidR="004D0E81" w:rsidRPr="00A30D74">
        <w:rPr>
          <w:color w:val="000000" w:themeColor="text1"/>
          <w:sz w:val="28"/>
          <w:szCs w:val="28"/>
        </w:rPr>
        <w:t>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4D0E81" w:rsidRPr="00A30D74" w:rsidRDefault="004D0E81" w:rsidP="004D0E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50" w:rsidRPr="00A30D74" w:rsidRDefault="00C06750" w:rsidP="0025697A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C06750" w:rsidRPr="00A30D74" w:rsidRDefault="00C06750" w:rsidP="00C06750">
      <w:pPr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Начальник управления образования</w:t>
      </w:r>
    </w:p>
    <w:p w:rsidR="00C06750" w:rsidRPr="00A30D74" w:rsidRDefault="00C06750" w:rsidP="00C06750">
      <w:pPr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30D74">
        <w:rPr>
          <w:color w:val="000000" w:themeColor="text1"/>
          <w:sz w:val="28"/>
          <w:szCs w:val="28"/>
        </w:rPr>
        <w:t>муниципального</w:t>
      </w:r>
      <w:proofErr w:type="gramEnd"/>
      <w:r w:rsidRPr="00A30D74">
        <w:rPr>
          <w:color w:val="000000" w:themeColor="text1"/>
          <w:sz w:val="28"/>
          <w:szCs w:val="28"/>
        </w:rPr>
        <w:t xml:space="preserve"> </w:t>
      </w:r>
    </w:p>
    <w:p w:rsidR="00C06750" w:rsidRPr="00A30D74" w:rsidRDefault="00C06750" w:rsidP="00C06750">
      <w:pPr>
        <w:jc w:val="both"/>
        <w:rPr>
          <w:color w:val="000000" w:themeColor="text1"/>
          <w:sz w:val="28"/>
          <w:szCs w:val="28"/>
        </w:rPr>
      </w:pPr>
      <w:r w:rsidRPr="00A30D74">
        <w:rPr>
          <w:color w:val="000000" w:themeColor="text1"/>
          <w:sz w:val="28"/>
          <w:szCs w:val="28"/>
        </w:rPr>
        <w:t>образования Курганинский район                                                      М.Э. Романова</w:t>
      </w:r>
    </w:p>
    <w:p w:rsidR="00C06750" w:rsidRPr="00A30D74" w:rsidRDefault="00C06750" w:rsidP="00C06750">
      <w:pPr>
        <w:pStyle w:val="af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</w:p>
    <w:p w:rsidR="00146198" w:rsidRPr="00A30D74" w:rsidRDefault="00146198" w:rsidP="002569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6198" w:rsidRPr="00A30D74" w:rsidSect="0008468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82" w:rsidRDefault="00084682">
      <w:r>
        <w:separator/>
      </w:r>
    </w:p>
  </w:endnote>
  <w:endnote w:type="continuationSeparator" w:id="1">
    <w:p w:rsidR="00084682" w:rsidRDefault="0008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82" w:rsidRDefault="00084682">
      <w:r>
        <w:separator/>
      </w:r>
    </w:p>
  </w:footnote>
  <w:footnote w:type="continuationSeparator" w:id="1">
    <w:p w:rsidR="00084682" w:rsidRDefault="0008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2" w:rsidRDefault="005167C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6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682" w:rsidRDefault="000846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82" w:rsidRPr="005073D1" w:rsidRDefault="00084682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4682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840B6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25FF7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0E81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167C8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00A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1B3"/>
    <w:rsid w:val="00905D25"/>
    <w:rsid w:val="00906CC6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D74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A7E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3ADD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750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0A68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874EC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4535"/>
    <w:rsid w:val="00F85B59"/>
    <w:rsid w:val="00F862E3"/>
    <w:rsid w:val="00F91B1C"/>
    <w:rsid w:val="00FA0E95"/>
    <w:rsid w:val="00FA1691"/>
    <w:rsid w:val="00FA1884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F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Цветовое выделение"/>
    <w:uiPriority w:val="99"/>
    <w:rsid w:val="00325F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8F1-BB70-4943-88E2-F13BF7F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27</TotalTime>
  <Pages>7</Pages>
  <Words>1334</Words>
  <Characters>11773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kassa2</cp:lastModifiedBy>
  <cp:revision>8</cp:revision>
  <cp:lastPrinted>2023-06-15T06:52:00Z</cp:lastPrinted>
  <dcterms:created xsi:type="dcterms:W3CDTF">2023-06-15T07:08:00Z</dcterms:created>
  <dcterms:modified xsi:type="dcterms:W3CDTF">2023-07-01T06:58:00Z</dcterms:modified>
</cp:coreProperties>
</file>